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7054" w14:textId="3A66AAFA" w:rsidR="00275260" w:rsidRPr="002C35DB" w:rsidRDefault="00741A94" w:rsidP="00275260">
      <w:pPr>
        <w:pStyle w:val="Heading1"/>
      </w:pPr>
      <w:r>
        <w:t>Culpeper Soccer Club</w:t>
      </w:r>
    </w:p>
    <w:p w14:paraId="28DF02C2" w14:textId="138B21FE" w:rsidR="00275260" w:rsidRPr="007C4C8D" w:rsidRDefault="00741A94" w:rsidP="009D4984">
      <w:pPr>
        <w:pStyle w:val="Heading1"/>
      </w:pPr>
      <w:r>
        <w:t>Board Meeting Minutes</w:t>
      </w:r>
    </w:p>
    <w:p w14:paraId="0E79A7D1" w14:textId="5D7EC3CF" w:rsidR="00554276" w:rsidRPr="004E227E" w:rsidRDefault="009140BB" w:rsidP="009F4E19">
      <w:pPr>
        <w:pStyle w:val="Date"/>
      </w:pPr>
      <w:r>
        <w:t>September 28, 2022</w:t>
      </w:r>
    </w:p>
    <w:p w14:paraId="6C27C082" w14:textId="764A67B3" w:rsidR="00554276" w:rsidRPr="00394EF4" w:rsidRDefault="00584825" w:rsidP="000D445D">
      <w:pPr>
        <w:pStyle w:val="ListNumber"/>
      </w:pPr>
      <w:r>
        <w:rPr>
          <w:rFonts w:eastAsiaTheme="majorEastAsia"/>
        </w:rPr>
        <w:t>Call To Order</w:t>
      </w:r>
    </w:p>
    <w:p w14:paraId="4C113549" w14:textId="0E5D30F1" w:rsidR="00D50D23" w:rsidRPr="00AE361F" w:rsidRDefault="00000000" w:rsidP="006B5857">
      <w:pPr>
        <w:pStyle w:val="ListParagraph"/>
        <w:numPr>
          <w:ilvl w:val="0"/>
          <w:numId w:val="3"/>
        </w:numPr>
      </w:pPr>
      <w:sdt>
        <w:sdtPr>
          <w:alias w:val="Enter facilitator name:"/>
          <w:tag w:val="Enter facilitator name:"/>
          <w:id w:val="-28566333"/>
          <w:placeholder>
            <w:docPart w:val="6CCC57E026524B72BEC7B48754B6FB2D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6301C7">
            <w:t xml:space="preserve">Called to order the regular meeting of the CSC Board of Directors at </w:t>
          </w:r>
          <w:r w:rsidR="005A4DA8">
            <w:t>7</w:t>
          </w:r>
          <w:r w:rsidR="006301C7">
            <w:t>:00</w:t>
          </w:r>
          <w:r w:rsidR="00221346">
            <w:t xml:space="preserve">pm on Wednesday, </w:t>
          </w:r>
          <w:r w:rsidR="005A4DA8">
            <w:t>September 28, 2022</w:t>
          </w:r>
        </w:sdtContent>
      </w:sdt>
    </w:p>
    <w:p w14:paraId="4B360750" w14:textId="10B98EC5" w:rsidR="0015180F" w:rsidRPr="00825410" w:rsidRDefault="00221346" w:rsidP="00781863">
      <w:pPr>
        <w:pStyle w:val="ListNumber"/>
      </w:pPr>
      <w:r>
        <w:rPr>
          <w:rFonts w:eastAsiaTheme="majorEastAsia"/>
        </w:rPr>
        <w:t>Attendance</w:t>
      </w:r>
    </w:p>
    <w:p w14:paraId="74C863E8" w14:textId="0C0B0701" w:rsidR="00825410" w:rsidRPr="00AB5746" w:rsidRDefault="00825410" w:rsidP="006B5857">
      <w:pPr>
        <w:pStyle w:val="ListNumber"/>
        <w:numPr>
          <w:ilvl w:val="0"/>
          <w:numId w:val="3"/>
        </w:numPr>
      </w:pPr>
      <w:r>
        <w:rPr>
          <w:b w:val="0"/>
          <w:bCs/>
        </w:rPr>
        <w:t>Board Members: Alan Moy, Betsy Fry, Justin McFarland, Matt Cackowski</w:t>
      </w:r>
    </w:p>
    <w:p w14:paraId="0904F852" w14:textId="234F5EDE" w:rsidR="00AB5746" w:rsidRPr="00D512BB" w:rsidRDefault="00AB5746" w:rsidP="006B5857">
      <w:pPr>
        <w:pStyle w:val="ListNumber"/>
        <w:numPr>
          <w:ilvl w:val="0"/>
          <w:numId w:val="3"/>
        </w:numPr>
      </w:pPr>
      <w:r>
        <w:rPr>
          <w:b w:val="0"/>
          <w:bCs/>
        </w:rPr>
        <w:t>Staff Members: Fro Adu, Andrew Campbell, Paula Stafford</w:t>
      </w:r>
    </w:p>
    <w:p w14:paraId="4C700E03" w14:textId="1382ADB5" w:rsidR="00B853F9" w:rsidRDefault="00526F76" w:rsidP="00AE1F88">
      <w:pPr>
        <w:pStyle w:val="ListNumber"/>
      </w:pPr>
      <w:r>
        <w:rPr>
          <w:rFonts w:eastAsiaTheme="majorEastAsia"/>
        </w:rPr>
        <w:t>Approval of Minutes and Previous Meeting Minutes</w:t>
      </w:r>
    </w:p>
    <w:p w14:paraId="01D66987" w14:textId="730E8E45" w:rsidR="009F4E19" w:rsidRDefault="00000000" w:rsidP="006B5857">
      <w:pPr>
        <w:pStyle w:val="ListParagraph"/>
        <w:numPr>
          <w:ilvl w:val="0"/>
          <w:numId w:val="4"/>
        </w:numPr>
      </w:pPr>
      <w:sdt>
        <w:sdtPr>
          <w:alias w:val="Secretary name:"/>
          <w:tag w:val="Secretary name:"/>
          <w:id w:val="-969588454"/>
          <w:placeholder>
            <w:docPart w:val="06775BEE14E94AFBAE95D15870165473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Content>
          <w:r w:rsidR="00526F76">
            <w:t xml:space="preserve">The agenda for this meeting and the minutes from the </w:t>
          </w:r>
          <w:r w:rsidR="00F949F8">
            <w:t>December 2021</w:t>
          </w:r>
          <w:r w:rsidR="00526F76">
            <w:t xml:space="preserve"> meeting were approved as read.</w:t>
          </w:r>
        </w:sdtContent>
      </w:sdt>
      <w:r w:rsidR="00361DEE">
        <w:t xml:space="preserve"> </w:t>
      </w:r>
    </w:p>
    <w:p w14:paraId="199B0AC1" w14:textId="7427D8A6" w:rsidR="00D50D23" w:rsidRPr="00857C81" w:rsidRDefault="00B95DF5" w:rsidP="00FD6CAB">
      <w:pPr>
        <w:pStyle w:val="ListNumber"/>
        <w:rPr>
          <w:bCs/>
          <w:u w:val="single"/>
        </w:rPr>
      </w:pPr>
      <w:r>
        <w:t>Current Reports</w:t>
      </w:r>
    </w:p>
    <w:p w14:paraId="076105B0" w14:textId="29176FD0" w:rsidR="00584825" w:rsidRPr="00584825" w:rsidRDefault="00C46D45" w:rsidP="00584825">
      <w:pPr>
        <w:pStyle w:val="ListNumber2"/>
        <w:rPr>
          <w:b/>
          <w:bCs/>
        </w:rPr>
      </w:pPr>
      <w:r>
        <w:rPr>
          <w:b/>
          <w:bCs/>
        </w:rPr>
        <w:t>Revenue/Expenses</w:t>
      </w:r>
    </w:p>
    <w:p w14:paraId="4B47594C" w14:textId="734F2F84" w:rsidR="00584825" w:rsidRDefault="00584825" w:rsidP="00DA627E">
      <w:pPr>
        <w:pStyle w:val="ListNumber2"/>
        <w:numPr>
          <w:ilvl w:val="0"/>
          <w:numId w:val="10"/>
        </w:numPr>
      </w:pPr>
      <w:r>
        <w:t>All accounts in good standing (checking and savings)</w:t>
      </w:r>
    </w:p>
    <w:p w14:paraId="7714AE00" w14:textId="705AEE7F" w:rsidR="00670B50" w:rsidRDefault="00847F31" w:rsidP="00DA627E">
      <w:pPr>
        <w:pStyle w:val="ListNumber2"/>
        <w:numPr>
          <w:ilvl w:val="0"/>
          <w:numId w:val="10"/>
        </w:numPr>
      </w:pPr>
      <w:r>
        <w:t>Fall Rec, Little Comets and Academy revenue for Fall 2022</w:t>
      </w:r>
    </w:p>
    <w:p w14:paraId="235DF0A5" w14:textId="7C1B5ECA" w:rsidR="00AB6F74" w:rsidRDefault="00531B09" w:rsidP="00DA627E">
      <w:pPr>
        <w:pStyle w:val="ListNumber2"/>
        <w:numPr>
          <w:ilvl w:val="0"/>
          <w:numId w:val="10"/>
        </w:numPr>
      </w:pPr>
      <w:r>
        <w:t>Proposed increase in</w:t>
      </w:r>
      <w:r w:rsidR="00D853DF">
        <w:t xml:space="preserve"> regular </w:t>
      </w:r>
      <w:r>
        <w:t>registration fees</w:t>
      </w:r>
      <w:r w:rsidR="00AB6F74">
        <w:t xml:space="preserve"> was not favored</w:t>
      </w:r>
      <w:r w:rsidR="00502398">
        <w:t xml:space="preserve"> for Spring 2023</w:t>
      </w:r>
    </w:p>
    <w:p w14:paraId="1DF22042" w14:textId="0A93445F" w:rsidR="00AB6F74" w:rsidRDefault="00781631" w:rsidP="00781631">
      <w:pPr>
        <w:pStyle w:val="ListNumber2"/>
        <w:numPr>
          <w:ilvl w:val="0"/>
          <w:numId w:val="13"/>
        </w:numPr>
      </w:pPr>
      <w:r>
        <w:t>Decision to decrease Early Bird discount from</w:t>
      </w:r>
      <w:r w:rsidR="001F72E3">
        <w:t xml:space="preserve"> $20 to $15</w:t>
      </w:r>
    </w:p>
    <w:p w14:paraId="2FC40E8D" w14:textId="16AE7567" w:rsidR="001F72E3" w:rsidRDefault="00C809CA" w:rsidP="00781631">
      <w:pPr>
        <w:pStyle w:val="ListNumber2"/>
        <w:numPr>
          <w:ilvl w:val="0"/>
          <w:numId w:val="13"/>
        </w:numPr>
      </w:pPr>
      <w:r>
        <w:t>Increase the fee for Late Registration from $20 to $25</w:t>
      </w:r>
    </w:p>
    <w:p w14:paraId="0B0D147E" w14:textId="110FC1B9" w:rsidR="00C809CA" w:rsidRDefault="00673F4A" w:rsidP="00781631">
      <w:pPr>
        <w:pStyle w:val="ListNumber2"/>
        <w:numPr>
          <w:ilvl w:val="0"/>
          <w:numId w:val="13"/>
        </w:numPr>
      </w:pPr>
      <w:r>
        <w:t>Increase rec jersey fees from $20 to $30</w:t>
      </w:r>
    </w:p>
    <w:p w14:paraId="2DBE444B" w14:textId="504BEDB1" w:rsidR="0017196B" w:rsidRDefault="00B73A3A" w:rsidP="00892C6D">
      <w:pPr>
        <w:pStyle w:val="ListNumber2"/>
        <w:numPr>
          <w:ilvl w:val="0"/>
          <w:numId w:val="10"/>
        </w:numPr>
      </w:pPr>
      <w:r>
        <w:t>Referee fees</w:t>
      </w:r>
      <w:r w:rsidR="00920F85">
        <w:t xml:space="preserve"> </w:t>
      </w:r>
      <w:r w:rsidR="00D55F00">
        <w:t xml:space="preserve">potentially </w:t>
      </w:r>
      <w:r w:rsidR="00920F85">
        <w:t xml:space="preserve">increased to match other </w:t>
      </w:r>
      <w:r w:rsidR="00D55F00">
        <w:t>areas (i.e. Northern VA</w:t>
      </w:r>
    </w:p>
    <w:p w14:paraId="0376EB93" w14:textId="68CCB82D" w:rsidR="00BE69A6" w:rsidRPr="009925B9" w:rsidRDefault="00BE69A6" w:rsidP="00BE69A6">
      <w:pPr>
        <w:pStyle w:val="ListNumber2"/>
        <w:rPr>
          <w:b/>
          <w:bCs/>
        </w:rPr>
      </w:pPr>
      <w:r w:rsidRPr="009925B9">
        <w:rPr>
          <w:b/>
          <w:bCs/>
        </w:rPr>
        <w:t xml:space="preserve">Projected </w:t>
      </w:r>
      <w:r w:rsidR="00D853DF">
        <w:rPr>
          <w:b/>
          <w:bCs/>
        </w:rPr>
        <w:t>Sept/Oct/Nov income</w:t>
      </w:r>
      <w:r w:rsidR="00791D4A">
        <w:rPr>
          <w:b/>
          <w:bCs/>
        </w:rPr>
        <w:t>:</w:t>
      </w:r>
    </w:p>
    <w:p w14:paraId="04381FA7" w14:textId="77777777" w:rsidR="00BE69A6" w:rsidRDefault="00BE69A6" w:rsidP="00BE69A6">
      <w:pPr>
        <w:pStyle w:val="ListNumber2"/>
        <w:numPr>
          <w:ilvl w:val="0"/>
          <w:numId w:val="7"/>
        </w:numPr>
      </w:pPr>
      <w:r>
        <w:t>Academy &amp; Travel Revenue</w:t>
      </w:r>
    </w:p>
    <w:p w14:paraId="7822F473" w14:textId="77777777" w:rsidR="00BE69A6" w:rsidRDefault="00BE69A6" w:rsidP="00BE69A6">
      <w:pPr>
        <w:pStyle w:val="ListNumber2"/>
        <w:numPr>
          <w:ilvl w:val="0"/>
          <w:numId w:val="7"/>
        </w:numPr>
      </w:pPr>
      <w:r>
        <w:t>Winter Programs</w:t>
      </w:r>
    </w:p>
    <w:p w14:paraId="0F2E496A" w14:textId="0759F6DE" w:rsidR="00791D4A" w:rsidRDefault="00791D4A" w:rsidP="00BE69A6">
      <w:pPr>
        <w:pStyle w:val="ListNumber2"/>
        <w:numPr>
          <w:ilvl w:val="0"/>
          <w:numId w:val="7"/>
        </w:numPr>
      </w:pPr>
      <w:r>
        <w:lastRenderedPageBreak/>
        <w:t>Rec All Stars</w:t>
      </w:r>
    </w:p>
    <w:p w14:paraId="7008D51D" w14:textId="77777777" w:rsidR="00BE69A6" w:rsidRDefault="00BE69A6" w:rsidP="00BE69A6">
      <w:pPr>
        <w:pStyle w:val="ListNumber2"/>
        <w:numPr>
          <w:ilvl w:val="0"/>
          <w:numId w:val="7"/>
        </w:numPr>
      </w:pPr>
      <w:r>
        <w:t>Sponsorship Revenue</w:t>
      </w:r>
    </w:p>
    <w:p w14:paraId="1DE4A4C3" w14:textId="497DEE6A" w:rsidR="00BE69A6" w:rsidRPr="009925B9" w:rsidRDefault="00BE69A6" w:rsidP="00BE69A6">
      <w:pPr>
        <w:pStyle w:val="ListNumber2"/>
        <w:rPr>
          <w:b/>
          <w:bCs/>
        </w:rPr>
      </w:pPr>
      <w:r w:rsidRPr="009925B9">
        <w:rPr>
          <w:b/>
          <w:bCs/>
        </w:rPr>
        <w:t xml:space="preserve">General </w:t>
      </w:r>
      <w:r w:rsidR="00791D4A">
        <w:rPr>
          <w:b/>
          <w:bCs/>
        </w:rPr>
        <w:t xml:space="preserve">September </w:t>
      </w:r>
      <w:r w:rsidRPr="009925B9">
        <w:rPr>
          <w:b/>
          <w:bCs/>
        </w:rPr>
        <w:t>Expenses</w:t>
      </w:r>
    </w:p>
    <w:p w14:paraId="41A57499" w14:textId="07430D2A" w:rsidR="00BE69A6" w:rsidRDefault="00BE69A6" w:rsidP="00AB5746">
      <w:pPr>
        <w:pStyle w:val="ListNumber2"/>
        <w:numPr>
          <w:ilvl w:val="0"/>
          <w:numId w:val="6"/>
        </w:numPr>
      </w:pPr>
      <w:r>
        <w:t xml:space="preserve">General Expenses Review </w:t>
      </w:r>
    </w:p>
    <w:p w14:paraId="0B3D383F" w14:textId="4657859E" w:rsidR="0060549B" w:rsidRPr="009925B9" w:rsidRDefault="0060549B" w:rsidP="00173CB6">
      <w:pPr>
        <w:pStyle w:val="ListNumber2"/>
        <w:rPr>
          <w:b/>
          <w:bCs/>
        </w:rPr>
      </w:pPr>
      <w:r w:rsidRPr="009925B9">
        <w:rPr>
          <w:b/>
          <w:bCs/>
        </w:rPr>
        <w:t>Staff Operations Review</w:t>
      </w:r>
    </w:p>
    <w:p w14:paraId="78AED269" w14:textId="37CE308C" w:rsidR="0060549B" w:rsidRDefault="0060549B" w:rsidP="006B5857">
      <w:pPr>
        <w:pStyle w:val="ListNumber2"/>
        <w:numPr>
          <w:ilvl w:val="0"/>
          <w:numId w:val="8"/>
        </w:numPr>
      </w:pPr>
      <w:r>
        <w:t xml:space="preserve">Winter Programs – </w:t>
      </w:r>
      <w:r w:rsidR="007D6B14">
        <w:t>Futsal &amp; Rec indoor</w:t>
      </w:r>
      <w:r w:rsidR="00D72758">
        <w:t xml:space="preserve"> at Epiphany</w:t>
      </w:r>
    </w:p>
    <w:p w14:paraId="71F26D55" w14:textId="17475DE4" w:rsidR="00BE69A6" w:rsidRDefault="00BE69A6" w:rsidP="006B5857">
      <w:pPr>
        <w:pStyle w:val="ListNumber2"/>
        <w:numPr>
          <w:ilvl w:val="0"/>
          <w:numId w:val="8"/>
        </w:numPr>
      </w:pPr>
      <w:r>
        <w:t>Fall Operations Review</w:t>
      </w:r>
    </w:p>
    <w:p w14:paraId="4673906A" w14:textId="255F3F9C" w:rsidR="0060549B" w:rsidRDefault="00D72758" w:rsidP="006B5857">
      <w:pPr>
        <w:pStyle w:val="ListNumber2"/>
        <w:numPr>
          <w:ilvl w:val="0"/>
          <w:numId w:val="8"/>
        </w:numPr>
      </w:pPr>
      <w:r>
        <w:t xml:space="preserve">Little Comets program </w:t>
      </w:r>
      <w:r w:rsidR="000458EE">
        <w:t>reduced number of sessions and fee</w:t>
      </w:r>
    </w:p>
    <w:p w14:paraId="7D12373B" w14:textId="0732666B" w:rsidR="000458EE" w:rsidRDefault="0073644D" w:rsidP="006B5857">
      <w:pPr>
        <w:pStyle w:val="ListNumber2"/>
        <w:numPr>
          <w:ilvl w:val="0"/>
          <w:numId w:val="8"/>
        </w:numPr>
      </w:pPr>
      <w:r>
        <w:t xml:space="preserve">Positive feedback on </w:t>
      </w:r>
      <w:r w:rsidR="00514070">
        <w:t>CSC coaches, staff and complex for the Blue Ridge Cup Tournament</w:t>
      </w:r>
    </w:p>
    <w:p w14:paraId="2F2A204E" w14:textId="4DA5EE6F" w:rsidR="00514070" w:rsidRDefault="00420843" w:rsidP="006B5857">
      <w:pPr>
        <w:pStyle w:val="ListNumber2"/>
        <w:numPr>
          <w:ilvl w:val="0"/>
          <w:numId w:val="8"/>
        </w:numPr>
      </w:pPr>
      <w:r>
        <w:t xml:space="preserve">Coach Education Clinic </w:t>
      </w:r>
      <w:r w:rsidR="007A76E9">
        <w:t xml:space="preserve">was successful. CSC </w:t>
      </w:r>
      <w:r w:rsidR="007E0294">
        <w:t xml:space="preserve">coaches </w:t>
      </w:r>
      <w:r w:rsidR="00A53C00">
        <w:t xml:space="preserve">received high praise </w:t>
      </w:r>
      <w:r w:rsidR="00C13E1D">
        <w:t>on their conduct from VYSA’s Gordon Miller</w:t>
      </w:r>
    </w:p>
    <w:p w14:paraId="2645BB8E" w14:textId="7EB142DE" w:rsidR="00361CE4" w:rsidRPr="009925B9" w:rsidRDefault="00361CE4" w:rsidP="006B5857">
      <w:pPr>
        <w:pStyle w:val="ListNumber2"/>
        <w:numPr>
          <w:ilvl w:val="0"/>
          <w:numId w:val="4"/>
        </w:numPr>
        <w:rPr>
          <w:b/>
          <w:bCs/>
        </w:rPr>
      </w:pPr>
      <w:r w:rsidRPr="009925B9">
        <w:rPr>
          <w:b/>
          <w:bCs/>
        </w:rPr>
        <w:t>Licen</w:t>
      </w:r>
      <w:r w:rsidR="007C4D6F" w:rsidRPr="009925B9">
        <w:rPr>
          <w:b/>
          <w:bCs/>
        </w:rPr>
        <w:t>sing Courses</w:t>
      </w:r>
    </w:p>
    <w:p w14:paraId="0F085176" w14:textId="325172E4" w:rsidR="007C4D6F" w:rsidRDefault="007C4D6F" w:rsidP="003A7998">
      <w:pPr>
        <w:pStyle w:val="ListNumber2"/>
        <w:numPr>
          <w:ilvl w:val="0"/>
          <w:numId w:val="9"/>
        </w:numPr>
      </w:pPr>
      <w:r>
        <w:t>Ref</w:t>
      </w:r>
      <w:r w:rsidR="003A7998">
        <w:t xml:space="preserve">eree certification course </w:t>
      </w:r>
      <w:r w:rsidR="00632006">
        <w:t>for Spring 2023</w:t>
      </w:r>
    </w:p>
    <w:p w14:paraId="4EDB2F69" w14:textId="2C2525A5" w:rsidR="0015180F" w:rsidRPr="00B853F9" w:rsidRDefault="00633B36" w:rsidP="00B853F9">
      <w:pPr>
        <w:pStyle w:val="ListNumber"/>
      </w:pPr>
      <w:r>
        <w:t>Action Items for Board Review</w:t>
      </w:r>
    </w:p>
    <w:p w14:paraId="019FC4A7" w14:textId="6528F088" w:rsidR="002C3D7E" w:rsidRPr="009925B9" w:rsidRDefault="00306BEA" w:rsidP="00FD6CAB">
      <w:pPr>
        <w:pStyle w:val="ListNumber2"/>
        <w:rPr>
          <w:b/>
          <w:bCs/>
        </w:rPr>
      </w:pPr>
      <w:r w:rsidRPr="009925B9">
        <w:rPr>
          <w:b/>
          <w:bCs/>
        </w:rPr>
        <w:t>Fields &amp; Expansion</w:t>
      </w:r>
    </w:p>
    <w:p w14:paraId="1EE83767" w14:textId="65B04785" w:rsidR="00306BEA" w:rsidRDefault="0048501F" w:rsidP="006B5857">
      <w:pPr>
        <w:pStyle w:val="ListNumber2"/>
        <w:numPr>
          <w:ilvl w:val="0"/>
          <w:numId w:val="11"/>
        </w:numPr>
      </w:pPr>
      <w:r>
        <w:t>Expansion of fields at Epiphany</w:t>
      </w:r>
    </w:p>
    <w:p w14:paraId="4C1BCD8F" w14:textId="39EAFACB" w:rsidR="0048501F" w:rsidRDefault="001825A4" w:rsidP="001825A4">
      <w:pPr>
        <w:pStyle w:val="ListNumber2"/>
        <w:numPr>
          <w:ilvl w:val="0"/>
          <w:numId w:val="14"/>
        </w:numPr>
      </w:pPr>
      <w:r>
        <w:t xml:space="preserve">Goal to make one full </w:t>
      </w:r>
      <w:r w:rsidR="007E2A41">
        <w:t>field</w:t>
      </w:r>
    </w:p>
    <w:p w14:paraId="44F80BE9" w14:textId="07B02BE3" w:rsidR="002D3153" w:rsidRPr="003D43EA" w:rsidRDefault="00820F3B" w:rsidP="003D43EA">
      <w:pPr>
        <w:pStyle w:val="ListNumber2"/>
        <w:numPr>
          <w:ilvl w:val="0"/>
          <w:numId w:val="14"/>
        </w:numPr>
      </w:pPr>
      <w:r>
        <w:t xml:space="preserve">Estimate from Shane </w:t>
      </w:r>
      <w:r w:rsidR="0081269F">
        <w:t>for clearing, excavating and grading land. Original estimate of $3000 could go to $45</w:t>
      </w:r>
      <w:r w:rsidR="009D68A4">
        <w:t>00</w:t>
      </w:r>
    </w:p>
    <w:p w14:paraId="051AEF0D" w14:textId="77777777" w:rsidR="0015180F" w:rsidRPr="00B853F9" w:rsidRDefault="00000000" w:rsidP="00B853F9">
      <w:pPr>
        <w:pStyle w:val="ListNumber"/>
      </w:pPr>
      <w:sdt>
        <w:sdtPr>
          <w:alias w:val="Adjournment:"/>
          <w:tag w:val="Adjournment:"/>
          <w:id w:val="-768846696"/>
          <w:placeholder>
            <w:docPart w:val="B2A80F5C5D71402CA1DE55401A945625"/>
          </w:placeholder>
          <w:temporary/>
          <w:showingPlcHdr/>
          <w15:appearance w15:val="hidden"/>
        </w:sdtPr>
        <w:sdtContent>
          <w:r w:rsidR="00285B87" w:rsidRPr="00B853F9">
            <w:t>Adjournment</w:t>
          </w:r>
        </w:sdtContent>
      </w:sdt>
    </w:p>
    <w:p w14:paraId="75518C01" w14:textId="0AA4F25B" w:rsidR="00680296" w:rsidRDefault="00000000" w:rsidP="00D512BB">
      <w:sdt>
        <w:sdtPr>
          <w:alias w:val="Facilitator name:"/>
          <w:tag w:val="Facilitator name:"/>
          <w:id w:val="-1874911055"/>
          <w:placeholder>
            <w:docPart w:val="2BC5129780F74FB39272E189C82772BC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Content>
          <w:r w:rsidR="005A4DA8">
            <w:t xml:space="preserve">Called to order the regular meeting of the CSC Board of Directors at </w:t>
          </w:r>
          <w:r w:rsidR="009D68A4">
            <w:t>7:00</w:t>
          </w:r>
          <w:r w:rsidR="005A4DA8">
            <w:t>pm on Wednesday, September 28, 2022</w:t>
          </w:r>
        </w:sdtContent>
      </w:sdt>
      <w:r w:rsidR="002C3D7E" w:rsidRPr="00361DEE">
        <w:t xml:space="preserve"> </w:t>
      </w:r>
      <w:sdt>
        <w:sdtPr>
          <w:alias w:val="Enter paragraph text:"/>
          <w:tag w:val="Enter paragraph text:"/>
          <w:id w:val="-1785491353"/>
          <w:placeholder>
            <w:docPart w:val="8AE30850F21247ED935CC4E128A264C6"/>
          </w:placeholder>
          <w:temporary/>
          <w:showingPlcHdr/>
          <w15:appearance w15:val="hidden"/>
        </w:sdtPr>
        <w:sdtContent>
          <w:r w:rsidR="00285B87" w:rsidRPr="00361DEE">
            <w:t>adjourned the meeting at</w:t>
          </w:r>
        </w:sdtContent>
      </w:sdt>
      <w:r w:rsidR="00285B87">
        <w:t xml:space="preserve"> </w:t>
      </w:r>
      <w:r w:rsidR="009D68A4">
        <w:t>8</w:t>
      </w:r>
      <w:r w:rsidR="009925B9">
        <w:t>:15pm</w:t>
      </w:r>
      <w:r w:rsidR="00680296" w:rsidRPr="00361DEE">
        <w:t>.</w:t>
      </w:r>
    </w:p>
    <w:p w14:paraId="5474EABD" w14:textId="3F32455A" w:rsidR="008E476B" w:rsidRDefault="008E476B" w:rsidP="00D512BB"/>
    <w:p w14:paraId="245E2F8D" w14:textId="069B5CC0" w:rsidR="00D512BB" w:rsidRDefault="00D512BB" w:rsidP="00DC6078"/>
    <w:p w14:paraId="25E46C30" w14:textId="77777777" w:rsidR="009925B9" w:rsidRDefault="009925B9" w:rsidP="00DC6078"/>
    <w:sectPr w:rsidR="009925B9" w:rsidSect="00193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CD75B" w14:textId="77777777" w:rsidR="00D468B6" w:rsidRDefault="00D468B6" w:rsidP="001E7D29">
      <w:pPr>
        <w:spacing w:after="0" w:line="240" w:lineRule="auto"/>
      </w:pPr>
      <w:r>
        <w:separator/>
      </w:r>
    </w:p>
  </w:endnote>
  <w:endnote w:type="continuationSeparator" w:id="0">
    <w:p w14:paraId="0B2436F7" w14:textId="77777777" w:rsidR="00D468B6" w:rsidRDefault="00D468B6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C095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D270" w14:textId="77777777"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17FD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477E" w14:textId="77777777" w:rsidR="00D468B6" w:rsidRDefault="00D468B6" w:rsidP="001E7D29">
      <w:pPr>
        <w:spacing w:after="0" w:line="240" w:lineRule="auto"/>
      </w:pPr>
      <w:r>
        <w:separator/>
      </w:r>
    </w:p>
  </w:footnote>
  <w:footnote w:type="continuationSeparator" w:id="0">
    <w:p w14:paraId="6354A660" w14:textId="77777777" w:rsidR="00D468B6" w:rsidRDefault="00D468B6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BB6C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57FE" w14:textId="77777777"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4517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45279"/>
    <w:multiLevelType w:val="hybridMultilevel"/>
    <w:tmpl w:val="470AD0DE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52D4165"/>
    <w:multiLevelType w:val="hybridMultilevel"/>
    <w:tmpl w:val="DD8022D6"/>
    <w:lvl w:ilvl="0" w:tplc="04090009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1DEF19A6"/>
    <w:multiLevelType w:val="hybridMultilevel"/>
    <w:tmpl w:val="3A82FDD2"/>
    <w:lvl w:ilvl="0" w:tplc="04090009">
      <w:start w:val="1"/>
      <w:numFmt w:val="bullet"/>
      <w:lvlText w:val=""/>
      <w:lvlJc w:val="left"/>
      <w:pPr>
        <w:ind w:left="2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4" w15:restartNumberingAfterBreak="0">
    <w:nsid w:val="36B04B63"/>
    <w:multiLevelType w:val="hybridMultilevel"/>
    <w:tmpl w:val="AB648B0A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 w15:restartNumberingAfterBreak="0">
    <w:nsid w:val="39400AB4"/>
    <w:multiLevelType w:val="hybridMultilevel"/>
    <w:tmpl w:val="B6BA9D9E"/>
    <w:lvl w:ilvl="0" w:tplc="04090009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 w15:restartNumberingAfterBreak="0">
    <w:nsid w:val="40856772"/>
    <w:multiLevelType w:val="multilevel"/>
    <w:tmpl w:val="A01CFCB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bullet"/>
      <w:pStyle w:val="ListNumber2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7" w15:restartNumberingAfterBreak="0">
    <w:nsid w:val="49340E4B"/>
    <w:multiLevelType w:val="hybridMultilevel"/>
    <w:tmpl w:val="1B642CF8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 w15:restartNumberingAfterBreak="0">
    <w:nsid w:val="4F4E3B58"/>
    <w:multiLevelType w:val="hybridMultilevel"/>
    <w:tmpl w:val="C5CCDED2"/>
    <w:lvl w:ilvl="0" w:tplc="04090009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 w15:restartNumberingAfterBreak="0">
    <w:nsid w:val="61792D46"/>
    <w:multiLevelType w:val="hybridMultilevel"/>
    <w:tmpl w:val="0D6A108A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659A0A6B"/>
    <w:multiLevelType w:val="hybridMultilevel"/>
    <w:tmpl w:val="B17EC172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667F5234"/>
    <w:multiLevelType w:val="hybridMultilevel"/>
    <w:tmpl w:val="15DE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C5911"/>
    <w:multiLevelType w:val="hybridMultilevel"/>
    <w:tmpl w:val="4FEA3E24"/>
    <w:lvl w:ilvl="0" w:tplc="04090009">
      <w:start w:val="1"/>
      <w:numFmt w:val="bullet"/>
      <w:lvlText w:val=""/>
      <w:lvlJc w:val="left"/>
      <w:pPr>
        <w:ind w:left="1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3" w15:restartNumberingAfterBreak="0">
    <w:nsid w:val="7F925E95"/>
    <w:multiLevelType w:val="hybridMultilevel"/>
    <w:tmpl w:val="295C02E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140240">
    <w:abstractNumId w:val="0"/>
  </w:num>
  <w:num w:numId="2" w16cid:durableId="1492675046">
    <w:abstractNumId w:val="6"/>
  </w:num>
  <w:num w:numId="3" w16cid:durableId="1164706943">
    <w:abstractNumId w:val="11"/>
  </w:num>
  <w:num w:numId="4" w16cid:durableId="1428883946">
    <w:abstractNumId w:val="13"/>
  </w:num>
  <w:num w:numId="5" w16cid:durableId="470371882">
    <w:abstractNumId w:val="12"/>
  </w:num>
  <w:num w:numId="6" w16cid:durableId="2140563736">
    <w:abstractNumId w:val="3"/>
  </w:num>
  <w:num w:numId="7" w16cid:durableId="1136413277">
    <w:abstractNumId w:val="8"/>
  </w:num>
  <w:num w:numId="8" w16cid:durableId="1734961821">
    <w:abstractNumId w:val="5"/>
  </w:num>
  <w:num w:numId="9" w16cid:durableId="843740266">
    <w:abstractNumId w:val="2"/>
  </w:num>
  <w:num w:numId="10" w16cid:durableId="1368291626">
    <w:abstractNumId w:val="10"/>
  </w:num>
  <w:num w:numId="11" w16cid:durableId="1091580484">
    <w:abstractNumId w:val="1"/>
  </w:num>
  <w:num w:numId="12" w16cid:durableId="2078940640">
    <w:abstractNumId w:val="9"/>
  </w:num>
  <w:num w:numId="13" w16cid:durableId="495075476">
    <w:abstractNumId w:val="4"/>
  </w:num>
  <w:num w:numId="14" w16cid:durableId="198882360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23"/>
    <w:rsid w:val="00014E0E"/>
    <w:rsid w:val="000458EE"/>
    <w:rsid w:val="00057671"/>
    <w:rsid w:val="000D445D"/>
    <w:rsid w:val="000F4987"/>
    <w:rsid w:val="000F65EC"/>
    <w:rsid w:val="0011573E"/>
    <w:rsid w:val="001269DE"/>
    <w:rsid w:val="00136705"/>
    <w:rsid w:val="00140DAE"/>
    <w:rsid w:val="0015180F"/>
    <w:rsid w:val="0017196B"/>
    <w:rsid w:val="00173CB6"/>
    <w:rsid w:val="001746FC"/>
    <w:rsid w:val="001825A4"/>
    <w:rsid w:val="00193653"/>
    <w:rsid w:val="001D6CE0"/>
    <w:rsid w:val="001E6412"/>
    <w:rsid w:val="001E7D29"/>
    <w:rsid w:val="001F0D32"/>
    <w:rsid w:val="001F72E3"/>
    <w:rsid w:val="00211C54"/>
    <w:rsid w:val="00214B8A"/>
    <w:rsid w:val="00221346"/>
    <w:rsid w:val="002404F5"/>
    <w:rsid w:val="00275260"/>
    <w:rsid w:val="00276FA1"/>
    <w:rsid w:val="002850BE"/>
    <w:rsid w:val="00285B87"/>
    <w:rsid w:val="00291B4A"/>
    <w:rsid w:val="002C3D7E"/>
    <w:rsid w:val="002D3153"/>
    <w:rsid w:val="00306BEA"/>
    <w:rsid w:val="003154FD"/>
    <w:rsid w:val="0032131A"/>
    <w:rsid w:val="003310BF"/>
    <w:rsid w:val="00333DF8"/>
    <w:rsid w:val="00357641"/>
    <w:rsid w:val="00360B6E"/>
    <w:rsid w:val="00361CE4"/>
    <w:rsid w:val="00361DEE"/>
    <w:rsid w:val="00375D53"/>
    <w:rsid w:val="003920DE"/>
    <w:rsid w:val="00394EF4"/>
    <w:rsid w:val="003A7998"/>
    <w:rsid w:val="003D43EA"/>
    <w:rsid w:val="00410612"/>
    <w:rsid w:val="00411F8B"/>
    <w:rsid w:val="00420843"/>
    <w:rsid w:val="00450670"/>
    <w:rsid w:val="004724BD"/>
    <w:rsid w:val="004725D1"/>
    <w:rsid w:val="00477352"/>
    <w:rsid w:val="0048501F"/>
    <w:rsid w:val="00491C23"/>
    <w:rsid w:val="004B5C09"/>
    <w:rsid w:val="004E227E"/>
    <w:rsid w:val="004E46B0"/>
    <w:rsid w:val="00500DD1"/>
    <w:rsid w:val="00502398"/>
    <w:rsid w:val="00514070"/>
    <w:rsid w:val="00521AE3"/>
    <w:rsid w:val="00525949"/>
    <w:rsid w:val="00526F76"/>
    <w:rsid w:val="00531B09"/>
    <w:rsid w:val="00535B54"/>
    <w:rsid w:val="00554276"/>
    <w:rsid w:val="00584825"/>
    <w:rsid w:val="005A4DA8"/>
    <w:rsid w:val="005B4F8B"/>
    <w:rsid w:val="005C0F7F"/>
    <w:rsid w:val="005E0ED9"/>
    <w:rsid w:val="0060549B"/>
    <w:rsid w:val="00613FD0"/>
    <w:rsid w:val="00616B41"/>
    <w:rsid w:val="00620AE8"/>
    <w:rsid w:val="006301C7"/>
    <w:rsid w:val="00632006"/>
    <w:rsid w:val="00633B36"/>
    <w:rsid w:val="0064628C"/>
    <w:rsid w:val="0065214E"/>
    <w:rsid w:val="00655EE2"/>
    <w:rsid w:val="00670B50"/>
    <w:rsid w:val="00673F4A"/>
    <w:rsid w:val="006744AA"/>
    <w:rsid w:val="00680296"/>
    <w:rsid w:val="006853BC"/>
    <w:rsid w:val="00687389"/>
    <w:rsid w:val="006928C1"/>
    <w:rsid w:val="006B5857"/>
    <w:rsid w:val="006E2C71"/>
    <w:rsid w:val="006F03D4"/>
    <w:rsid w:val="006F6782"/>
    <w:rsid w:val="00700B1F"/>
    <w:rsid w:val="007257E9"/>
    <w:rsid w:val="0073644D"/>
    <w:rsid w:val="00741A94"/>
    <w:rsid w:val="00744B1E"/>
    <w:rsid w:val="00756D9C"/>
    <w:rsid w:val="00760332"/>
    <w:rsid w:val="007619BD"/>
    <w:rsid w:val="00771C24"/>
    <w:rsid w:val="00781631"/>
    <w:rsid w:val="00781863"/>
    <w:rsid w:val="00791D4A"/>
    <w:rsid w:val="007A76E9"/>
    <w:rsid w:val="007B445F"/>
    <w:rsid w:val="007B4E41"/>
    <w:rsid w:val="007C0E28"/>
    <w:rsid w:val="007C4D6F"/>
    <w:rsid w:val="007D5836"/>
    <w:rsid w:val="007D6B14"/>
    <w:rsid w:val="007E0294"/>
    <w:rsid w:val="007E2A41"/>
    <w:rsid w:val="007F34A4"/>
    <w:rsid w:val="0081269F"/>
    <w:rsid w:val="00815563"/>
    <w:rsid w:val="00820F3B"/>
    <w:rsid w:val="008240DA"/>
    <w:rsid w:val="00825410"/>
    <w:rsid w:val="008429E5"/>
    <w:rsid w:val="00847F31"/>
    <w:rsid w:val="00857C81"/>
    <w:rsid w:val="00867EA4"/>
    <w:rsid w:val="00886825"/>
    <w:rsid w:val="00892C6D"/>
    <w:rsid w:val="00897D88"/>
    <w:rsid w:val="008A0319"/>
    <w:rsid w:val="008D43E9"/>
    <w:rsid w:val="008E3C0E"/>
    <w:rsid w:val="008E476B"/>
    <w:rsid w:val="00900C2F"/>
    <w:rsid w:val="009140BB"/>
    <w:rsid w:val="00920F85"/>
    <w:rsid w:val="00927C63"/>
    <w:rsid w:val="00932F50"/>
    <w:rsid w:val="0094637B"/>
    <w:rsid w:val="00955A78"/>
    <w:rsid w:val="009921B8"/>
    <w:rsid w:val="009925B9"/>
    <w:rsid w:val="009D045B"/>
    <w:rsid w:val="009D4984"/>
    <w:rsid w:val="009D68A4"/>
    <w:rsid w:val="009D6901"/>
    <w:rsid w:val="009F4E19"/>
    <w:rsid w:val="00A07662"/>
    <w:rsid w:val="00A21B71"/>
    <w:rsid w:val="00A24523"/>
    <w:rsid w:val="00A3032A"/>
    <w:rsid w:val="00A37F9E"/>
    <w:rsid w:val="00A40085"/>
    <w:rsid w:val="00A47DF6"/>
    <w:rsid w:val="00A53C00"/>
    <w:rsid w:val="00A9231C"/>
    <w:rsid w:val="00AA2532"/>
    <w:rsid w:val="00AB5746"/>
    <w:rsid w:val="00AB6C97"/>
    <w:rsid w:val="00AB6F74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3A3A"/>
    <w:rsid w:val="00B75CFC"/>
    <w:rsid w:val="00B82076"/>
    <w:rsid w:val="00B853F9"/>
    <w:rsid w:val="00B95DF5"/>
    <w:rsid w:val="00BB018B"/>
    <w:rsid w:val="00BD1747"/>
    <w:rsid w:val="00BE69A6"/>
    <w:rsid w:val="00C13E1D"/>
    <w:rsid w:val="00C14973"/>
    <w:rsid w:val="00C1643D"/>
    <w:rsid w:val="00C261A9"/>
    <w:rsid w:val="00C42793"/>
    <w:rsid w:val="00C46D45"/>
    <w:rsid w:val="00C575CF"/>
    <w:rsid w:val="00C601ED"/>
    <w:rsid w:val="00C66451"/>
    <w:rsid w:val="00C809CA"/>
    <w:rsid w:val="00CA305D"/>
    <w:rsid w:val="00CE5A5C"/>
    <w:rsid w:val="00D31AB7"/>
    <w:rsid w:val="00D468B6"/>
    <w:rsid w:val="00D50D23"/>
    <w:rsid w:val="00D512BB"/>
    <w:rsid w:val="00D55F00"/>
    <w:rsid w:val="00D72758"/>
    <w:rsid w:val="00D74833"/>
    <w:rsid w:val="00D75B2C"/>
    <w:rsid w:val="00D853DF"/>
    <w:rsid w:val="00DA3B1A"/>
    <w:rsid w:val="00DA627E"/>
    <w:rsid w:val="00DC6078"/>
    <w:rsid w:val="00DC79AD"/>
    <w:rsid w:val="00DD2075"/>
    <w:rsid w:val="00DD79FE"/>
    <w:rsid w:val="00DF23A4"/>
    <w:rsid w:val="00DF2868"/>
    <w:rsid w:val="00E557A0"/>
    <w:rsid w:val="00E7140B"/>
    <w:rsid w:val="00EB0C75"/>
    <w:rsid w:val="00EF6435"/>
    <w:rsid w:val="00F10F6B"/>
    <w:rsid w:val="00F1559F"/>
    <w:rsid w:val="00F23697"/>
    <w:rsid w:val="00F36BB7"/>
    <w:rsid w:val="00F36E2A"/>
    <w:rsid w:val="00F655F1"/>
    <w:rsid w:val="00F949F8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B6FEB2"/>
  <w15:docId w15:val="{F72CC096-1045-4971-8DB0-8727E74D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2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2"/>
      </w:numPr>
      <w:ind w:left="9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CC57E026524B72BEC7B48754B6F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3C1B6-5EFB-499E-9B79-661702E80919}"/>
      </w:docPartPr>
      <w:docPartBody>
        <w:p w:rsidR="001E1FE6" w:rsidRDefault="000126B2">
          <w:pPr>
            <w:pStyle w:val="6CCC57E026524B72BEC7B48754B6FB2D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06775BEE14E94AFBAE95D15870165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125E0-C4FE-4C95-B3BE-DD42CA6BE779}"/>
      </w:docPartPr>
      <w:docPartBody>
        <w:p w:rsidR="001E1FE6" w:rsidRDefault="000126B2">
          <w:pPr>
            <w:pStyle w:val="06775BEE14E94AFBAE95D15870165473"/>
          </w:pPr>
          <w:r w:rsidRPr="00B565D8">
            <w:t>Secretary Name</w:t>
          </w:r>
        </w:p>
      </w:docPartBody>
    </w:docPart>
    <w:docPart>
      <w:docPartPr>
        <w:name w:val="B2A80F5C5D71402CA1DE55401A945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678DA-C8E0-4B5A-81D4-FF86A8E8F734}"/>
      </w:docPartPr>
      <w:docPartBody>
        <w:p w:rsidR="001E1FE6" w:rsidRDefault="000126B2">
          <w:pPr>
            <w:pStyle w:val="B2A80F5C5D71402CA1DE55401A945625"/>
          </w:pPr>
          <w:r w:rsidRPr="00B853F9">
            <w:t>Adjournment</w:t>
          </w:r>
        </w:p>
      </w:docPartBody>
    </w:docPart>
    <w:docPart>
      <w:docPartPr>
        <w:name w:val="2BC5129780F74FB39272E189C8277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7C99D-8943-4432-9DCF-9C0A29DEA274}"/>
      </w:docPartPr>
      <w:docPartBody>
        <w:p w:rsidR="001E1FE6" w:rsidRDefault="000126B2">
          <w:pPr>
            <w:pStyle w:val="2BC5129780F74FB39272E189C82772BC"/>
          </w:pPr>
          <w:r w:rsidRPr="000F4987">
            <w:t>Facilitator Name</w:t>
          </w:r>
        </w:p>
      </w:docPartBody>
    </w:docPart>
    <w:docPart>
      <w:docPartPr>
        <w:name w:val="8AE30850F21247ED935CC4E128A26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5F527-69AD-44DC-B78B-A80E5DA2EDDD}"/>
      </w:docPartPr>
      <w:docPartBody>
        <w:p w:rsidR="001E1FE6" w:rsidRDefault="000126B2">
          <w:pPr>
            <w:pStyle w:val="8AE30850F21247ED935CC4E128A264C6"/>
          </w:pPr>
          <w:r w:rsidRPr="00361DEE">
            <w:t>adjourned the meeting 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B2"/>
    <w:rsid w:val="000126B2"/>
    <w:rsid w:val="001E1FE6"/>
    <w:rsid w:val="004A5E1E"/>
    <w:rsid w:val="005D24D9"/>
    <w:rsid w:val="00E1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6CCC57E026524B72BEC7B48754B6FB2D">
    <w:name w:val="6CCC57E026524B72BEC7B48754B6FB2D"/>
  </w:style>
  <w:style w:type="character" w:styleId="Emphasis">
    <w:name w:val="Emphasis"/>
    <w:basedOn w:val="DefaultParagraphFont"/>
    <w:uiPriority w:val="15"/>
    <w:qFormat/>
    <w:rsid w:val="000126B2"/>
    <w:rPr>
      <w:b w:val="0"/>
      <w:i w:val="0"/>
      <w:iCs/>
      <w:color w:val="595959" w:themeColor="text1" w:themeTint="A6"/>
    </w:rPr>
  </w:style>
  <w:style w:type="paragraph" w:customStyle="1" w:styleId="06775BEE14E94AFBAE95D15870165473">
    <w:name w:val="06775BEE14E94AFBAE95D15870165473"/>
  </w:style>
  <w:style w:type="paragraph" w:customStyle="1" w:styleId="B2A80F5C5D71402CA1DE55401A945625">
    <w:name w:val="B2A80F5C5D71402CA1DE55401A945625"/>
  </w:style>
  <w:style w:type="paragraph" w:customStyle="1" w:styleId="2BC5129780F74FB39272E189C82772BC">
    <w:name w:val="2BC5129780F74FB39272E189C82772BC"/>
  </w:style>
  <w:style w:type="paragraph" w:customStyle="1" w:styleId="8AE30850F21247ED935CC4E128A264C6">
    <w:name w:val="8AE30850F21247ED935CC4E128A264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68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Stafford</dc:creator>
  <cp:keywords>Called to order the regular meeting of the CSC Board of Directors at 7:00pm on Wednesday, September 28, 2022</cp:keywords>
  <dc:description>The agenda for this meeting and the minutes from the December 2021 meeting were approved as read.</dc:description>
  <cp:lastModifiedBy>Paula Stafford</cp:lastModifiedBy>
  <cp:revision>56</cp:revision>
  <cp:lastPrinted>2022-02-22T14:02:00Z</cp:lastPrinted>
  <dcterms:created xsi:type="dcterms:W3CDTF">2022-02-11T23:58:00Z</dcterms:created>
  <dcterms:modified xsi:type="dcterms:W3CDTF">2023-04-12T01:47:00Z</dcterms:modified>
</cp:coreProperties>
</file>